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68" w:rsidRPr="009058EC" w:rsidRDefault="00754E68" w:rsidP="009058EC">
      <w:pPr>
        <w:rPr>
          <w:b/>
        </w:rPr>
      </w:pPr>
      <w:r w:rsidRPr="009058EC">
        <w:rPr>
          <w:b/>
        </w:rPr>
        <w:t xml:space="preserve">Titre du résumé – </w:t>
      </w:r>
      <w:r>
        <w:rPr>
          <w:b/>
        </w:rPr>
        <w:t xml:space="preserve">Police </w:t>
      </w:r>
      <w:r w:rsidRPr="009058EC">
        <w:rPr>
          <w:b/>
        </w:rPr>
        <w:t>Calibri 11 Gras – Espacement multiple 1,15 après 10pt</w:t>
      </w:r>
    </w:p>
    <w:p w:rsidR="00754E68" w:rsidRPr="009058EC" w:rsidRDefault="00754E68" w:rsidP="009058EC">
      <w:r w:rsidRPr="009058EC">
        <w:t xml:space="preserve">Nom Prénom des auteurs, Calibri 11 - Espacement multiple 1,15 après 10pt, </w:t>
      </w:r>
      <w:r w:rsidRPr="00797AF6">
        <w:rPr>
          <w:u w:val="single"/>
        </w:rPr>
        <w:t>nom du présentateur</w:t>
      </w:r>
      <w:r w:rsidRPr="009058EC">
        <w:t xml:space="preserve"> souligné.</w:t>
      </w:r>
    </w:p>
    <w:p w:rsidR="00754E68" w:rsidRPr="009058EC" w:rsidRDefault="00754E68" w:rsidP="009058EC">
      <w:pPr>
        <w:rPr>
          <w:i/>
          <w:sz w:val="20"/>
          <w:szCs w:val="20"/>
        </w:rPr>
      </w:pPr>
      <w:r w:rsidRPr="009058EC">
        <w:rPr>
          <w:i/>
          <w:sz w:val="20"/>
          <w:szCs w:val="20"/>
        </w:rPr>
        <w:t>Adresses des auteurs, Calibri 10 Italique -</w:t>
      </w:r>
      <w:r w:rsidRPr="009058EC">
        <w:t xml:space="preserve"> </w:t>
      </w:r>
      <w:r w:rsidRPr="009058EC">
        <w:rPr>
          <w:i/>
          <w:sz w:val="20"/>
          <w:szCs w:val="20"/>
        </w:rPr>
        <w:t>Espacement multiple 1,15 après 10pt</w:t>
      </w:r>
    </w:p>
    <w:p w:rsidR="00754E68" w:rsidRPr="009058EC" w:rsidRDefault="00754E68" w:rsidP="009058EC">
      <w:pPr>
        <w:jc w:val="both"/>
      </w:pPr>
      <w:r w:rsidRPr="009058EC">
        <w:t>Texte du résumé : Calibri 11 - Espacement multiple 1,15 après 10pt.</w:t>
      </w:r>
      <w:r>
        <w:t xml:space="preserve"> Références numérotées de 1 à n entre [].</w:t>
      </w:r>
    </w:p>
    <w:p w:rsidR="00754E68" w:rsidRPr="009058EC" w:rsidRDefault="00754E68" w:rsidP="009058EC">
      <w:pPr>
        <w:jc w:val="both"/>
      </w:pPr>
    </w:p>
    <w:p w:rsidR="00754E68" w:rsidRPr="009058EC" w:rsidRDefault="00754E68" w:rsidP="009058EC">
      <w:pPr>
        <w:jc w:val="both"/>
      </w:pPr>
    </w:p>
    <w:p w:rsidR="00754E68" w:rsidRPr="009058EC" w:rsidRDefault="00754E68" w:rsidP="009058EC">
      <w:pPr>
        <w:jc w:val="both"/>
      </w:pPr>
    </w:p>
    <w:p w:rsidR="00754E68" w:rsidRPr="009058EC" w:rsidRDefault="00754E68" w:rsidP="009058EC">
      <w:pPr>
        <w:jc w:val="both"/>
      </w:pPr>
    </w:p>
    <w:p w:rsidR="00754E68" w:rsidRPr="009058EC" w:rsidRDefault="00754E68" w:rsidP="009058EC">
      <w:pPr>
        <w:jc w:val="both"/>
      </w:pPr>
    </w:p>
    <w:p w:rsidR="00754E68" w:rsidRPr="009058EC" w:rsidRDefault="00754E68" w:rsidP="009058EC">
      <w:pPr>
        <w:jc w:val="both"/>
      </w:pPr>
    </w:p>
    <w:p w:rsidR="00754E68" w:rsidRPr="009058EC" w:rsidRDefault="00754E68" w:rsidP="009058EC">
      <w:pPr>
        <w:jc w:val="both"/>
      </w:pPr>
    </w:p>
    <w:p w:rsidR="00754E68" w:rsidRPr="009058EC" w:rsidRDefault="00754E68" w:rsidP="009058EC">
      <w:pPr>
        <w:jc w:val="both"/>
      </w:pPr>
    </w:p>
    <w:p w:rsidR="00754E68" w:rsidRPr="009058EC" w:rsidRDefault="00754E68" w:rsidP="009058EC">
      <w:pPr>
        <w:jc w:val="both"/>
      </w:pPr>
    </w:p>
    <w:p w:rsidR="00754E68" w:rsidRPr="009058EC" w:rsidRDefault="00754E68" w:rsidP="009058EC">
      <w:pPr>
        <w:jc w:val="both"/>
      </w:pPr>
    </w:p>
    <w:p w:rsidR="00754E68" w:rsidRPr="009058EC" w:rsidRDefault="00754E68" w:rsidP="009058EC">
      <w:pPr>
        <w:jc w:val="both"/>
      </w:pPr>
    </w:p>
    <w:p w:rsidR="00754E68" w:rsidRPr="009058EC" w:rsidRDefault="00754E68" w:rsidP="009058EC">
      <w:pPr>
        <w:jc w:val="both"/>
      </w:pPr>
    </w:p>
    <w:p w:rsidR="00754E68" w:rsidRPr="009058EC" w:rsidRDefault="00754E68" w:rsidP="009058EC">
      <w:pPr>
        <w:jc w:val="both"/>
      </w:pPr>
    </w:p>
    <w:p w:rsidR="00754E68" w:rsidRPr="009058EC" w:rsidRDefault="00754E68" w:rsidP="009058EC">
      <w:pPr>
        <w:jc w:val="both"/>
      </w:pPr>
    </w:p>
    <w:p w:rsidR="00754E68" w:rsidRPr="009058EC" w:rsidRDefault="00754E68" w:rsidP="009058EC">
      <w:pPr>
        <w:spacing w:after="60"/>
        <w:jc w:val="both"/>
        <w:rPr>
          <w:sz w:val="20"/>
          <w:szCs w:val="20"/>
        </w:rPr>
      </w:pPr>
      <w:r w:rsidRPr="009058EC">
        <w:rPr>
          <w:sz w:val="20"/>
          <w:szCs w:val="20"/>
        </w:rPr>
        <w:t>[1] Références : Calibri 10 - Espacement multiple 1,15 après 3pt</w:t>
      </w:r>
    </w:p>
    <w:p w:rsidR="00754E68" w:rsidRPr="009058EC" w:rsidRDefault="00754E68" w:rsidP="009058EC">
      <w:pPr>
        <w:spacing w:after="60"/>
        <w:jc w:val="both"/>
        <w:rPr>
          <w:sz w:val="20"/>
          <w:szCs w:val="20"/>
        </w:rPr>
      </w:pPr>
      <w:r w:rsidRPr="009058EC">
        <w:rPr>
          <w:sz w:val="20"/>
          <w:szCs w:val="20"/>
        </w:rPr>
        <w:t>[2] .......................................................................</w:t>
      </w:r>
    </w:p>
    <w:p w:rsidR="00754E68" w:rsidRPr="009058EC" w:rsidRDefault="00754E68"/>
    <w:sectPr w:rsidR="00754E68" w:rsidRPr="009058EC" w:rsidSect="00B2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8EC"/>
    <w:rsid w:val="000343B9"/>
    <w:rsid w:val="00417D2E"/>
    <w:rsid w:val="00740837"/>
    <w:rsid w:val="00754E68"/>
    <w:rsid w:val="00797AF6"/>
    <w:rsid w:val="009058EC"/>
    <w:rsid w:val="00A31DF4"/>
    <w:rsid w:val="00AA019E"/>
    <w:rsid w:val="00B16A5A"/>
    <w:rsid w:val="00B27C9F"/>
    <w:rsid w:val="00C32953"/>
    <w:rsid w:val="00D212C3"/>
    <w:rsid w:val="00E20C35"/>
    <w:rsid w:val="00F6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447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résumé – Police Calibri 11 Gras – Espacement multiple 1,15 après 10pt</dc:title>
  <dc:subject/>
  <dc:creator>Philippe Delannoy</dc:creator>
  <cp:keywords/>
  <dc:description/>
  <cp:lastModifiedBy>localadmin</cp:lastModifiedBy>
  <cp:revision>2</cp:revision>
  <dcterms:created xsi:type="dcterms:W3CDTF">2018-12-21T12:04:00Z</dcterms:created>
  <dcterms:modified xsi:type="dcterms:W3CDTF">2018-12-21T12:04:00Z</dcterms:modified>
</cp:coreProperties>
</file>